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54" w:rsidRPr="00175EC0" w:rsidRDefault="00514A54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514A54" w:rsidRDefault="00514A54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580133513" r:id="rId6"/>
                    </w:object>
                  </w:r>
                </w:p>
              </w:txbxContent>
            </v:textbox>
          </v:shape>
        </w:pict>
      </w:r>
    </w:p>
    <w:p w:rsidR="00514A54" w:rsidRPr="00175EC0" w:rsidRDefault="00514A54" w:rsidP="003145D5">
      <w:pPr>
        <w:rPr>
          <w:noProof/>
          <w:color w:val="000000"/>
          <w:sz w:val="24"/>
        </w:rPr>
      </w:pPr>
    </w:p>
    <w:p w:rsidR="00514A54" w:rsidRPr="00175EC0" w:rsidRDefault="00514A54" w:rsidP="003145D5">
      <w:pPr>
        <w:rPr>
          <w:sz w:val="24"/>
        </w:rPr>
      </w:pPr>
    </w:p>
    <w:p w:rsidR="00514A54" w:rsidRPr="00175EC0" w:rsidRDefault="00514A54" w:rsidP="003145D5">
      <w:pPr>
        <w:rPr>
          <w:sz w:val="24"/>
        </w:rPr>
      </w:pPr>
    </w:p>
    <w:p w:rsidR="00514A54" w:rsidRPr="00175EC0" w:rsidRDefault="00514A54" w:rsidP="003145D5">
      <w:pPr>
        <w:rPr>
          <w:sz w:val="24"/>
        </w:rPr>
      </w:pPr>
    </w:p>
    <w:p w:rsidR="00514A54" w:rsidRPr="00175EC0" w:rsidRDefault="00514A54" w:rsidP="003145D5">
      <w:pPr>
        <w:rPr>
          <w:noProof/>
          <w:color w:val="000000"/>
          <w:sz w:val="24"/>
        </w:rPr>
      </w:pPr>
    </w:p>
    <w:p w:rsidR="00514A54" w:rsidRPr="00175EC0" w:rsidRDefault="00514A54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514A54" w:rsidRPr="00175EC0" w:rsidRDefault="00514A54" w:rsidP="003145D5">
      <w:pPr>
        <w:rPr>
          <w:color w:val="000000"/>
          <w:sz w:val="24"/>
        </w:rPr>
      </w:pPr>
    </w:p>
    <w:p w:rsidR="00514A54" w:rsidRPr="00175EC0" w:rsidRDefault="00514A54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514A54" w:rsidRPr="00175EC0" w:rsidRDefault="00514A54" w:rsidP="003145D5">
      <w:pPr>
        <w:rPr>
          <w:b/>
          <w:color w:val="000000"/>
          <w:spacing w:val="60"/>
          <w:sz w:val="24"/>
        </w:rPr>
      </w:pPr>
    </w:p>
    <w:p w:rsidR="00514A54" w:rsidRPr="00175EC0" w:rsidRDefault="00514A54" w:rsidP="003145D5">
      <w:pPr>
        <w:rPr>
          <w:color w:val="000000"/>
          <w:spacing w:val="60"/>
          <w:sz w:val="24"/>
        </w:rPr>
      </w:pPr>
    </w:p>
    <w:p w:rsidR="00514A54" w:rsidRPr="00175EC0" w:rsidRDefault="00514A54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514A54" w:rsidRPr="00175EC0" w:rsidRDefault="00514A54" w:rsidP="003145D5">
      <w:pPr>
        <w:rPr>
          <w:b/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14A54" w:rsidRPr="00A8420A" w:rsidTr="004420F0">
        <w:tc>
          <w:tcPr>
            <w:tcW w:w="3436" w:type="dxa"/>
          </w:tcPr>
          <w:p w:rsidR="00514A54" w:rsidRPr="00A8420A" w:rsidRDefault="00514A54" w:rsidP="00855BF7">
            <w:pPr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bookmarkStart w:id="0" w:name="_GoBack"/>
            <w:bookmarkEnd w:id="0"/>
            <w:r>
              <w:rPr>
                <w:b/>
                <w:color w:val="000000"/>
                <w:szCs w:val="28"/>
              </w:rPr>
              <w:t>5</w:t>
            </w:r>
            <w:r w:rsidRPr="00A8420A">
              <w:rPr>
                <w:b/>
                <w:color w:val="000000"/>
                <w:szCs w:val="28"/>
              </w:rPr>
              <w:t>.0</w:t>
            </w:r>
            <w:r>
              <w:rPr>
                <w:b/>
                <w:color w:val="000000"/>
                <w:szCs w:val="28"/>
              </w:rPr>
              <w:t>2</w:t>
            </w:r>
            <w:r w:rsidRPr="00A8420A">
              <w:rPr>
                <w:b/>
                <w:color w:val="000000"/>
                <w:szCs w:val="28"/>
              </w:rPr>
              <w:t>.201</w:t>
            </w:r>
            <w:r>
              <w:rPr>
                <w:b/>
                <w:color w:val="000000"/>
                <w:szCs w:val="28"/>
              </w:rPr>
              <w:t>8</w:t>
            </w:r>
            <w:r w:rsidRPr="00A8420A">
              <w:rPr>
                <w:b/>
                <w:color w:val="000000"/>
                <w:szCs w:val="28"/>
              </w:rPr>
              <w:t xml:space="preserve"> год</w:t>
            </w:r>
          </w:p>
        </w:tc>
        <w:tc>
          <w:tcPr>
            <w:tcW w:w="3107" w:type="dxa"/>
          </w:tcPr>
          <w:p w:rsidR="00514A54" w:rsidRPr="00A8420A" w:rsidRDefault="00514A54" w:rsidP="008116D6">
            <w:pPr>
              <w:spacing w:line="36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14A54" w:rsidRPr="00A8420A" w:rsidRDefault="00514A54" w:rsidP="00855BF7">
            <w:pPr>
              <w:spacing w:line="360" w:lineRule="auto"/>
              <w:rPr>
                <w:b/>
                <w:color w:val="000000"/>
                <w:szCs w:val="28"/>
              </w:rPr>
            </w:pPr>
            <w:r w:rsidRPr="00A8420A">
              <w:rPr>
                <w:b/>
                <w:color w:val="000000"/>
                <w:szCs w:val="28"/>
              </w:rPr>
              <w:t>№ 3</w:t>
            </w:r>
            <w:r>
              <w:rPr>
                <w:b/>
                <w:color w:val="000000"/>
                <w:szCs w:val="28"/>
              </w:rPr>
              <w:t>4</w:t>
            </w:r>
            <w:r w:rsidRPr="00A8420A">
              <w:rPr>
                <w:b/>
                <w:color w:val="000000"/>
                <w:szCs w:val="28"/>
              </w:rPr>
              <w:t>-</w:t>
            </w:r>
            <w:r>
              <w:rPr>
                <w:b/>
                <w:color w:val="000000"/>
                <w:szCs w:val="28"/>
              </w:rPr>
              <w:t>2</w:t>
            </w:r>
          </w:p>
        </w:tc>
      </w:tr>
    </w:tbl>
    <w:p w:rsidR="00514A54" w:rsidRPr="008116D6" w:rsidRDefault="00514A54" w:rsidP="008116D6">
      <w:pPr>
        <w:spacing w:line="360" w:lineRule="auto"/>
        <w:rPr>
          <w:b/>
          <w:noProof/>
          <w:color w:val="000000"/>
          <w:szCs w:val="28"/>
        </w:rPr>
      </w:pPr>
      <w:r w:rsidRPr="008116D6">
        <w:rPr>
          <w:b/>
          <w:noProof/>
          <w:color w:val="000000"/>
          <w:szCs w:val="28"/>
        </w:rPr>
        <w:t xml:space="preserve">             </w:t>
      </w:r>
    </w:p>
    <w:p w:rsidR="00514A54" w:rsidRPr="00A8420A" w:rsidRDefault="00514A54" w:rsidP="00F5093F">
      <w:pPr>
        <w:tabs>
          <w:tab w:val="left" w:pos="1125"/>
          <w:tab w:val="center" w:pos="4677"/>
        </w:tabs>
        <w:jc w:val="both"/>
        <w:rPr>
          <w:b/>
          <w:szCs w:val="28"/>
        </w:rPr>
      </w:pPr>
      <w:r w:rsidRPr="00A8420A">
        <w:rPr>
          <w:b/>
          <w:szCs w:val="28"/>
        </w:rPr>
        <w:t>О назначении членом комиссии с правом решающего голоса и  председателем участко</w:t>
      </w:r>
      <w:r>
        <w:rPr>
          <w:b/>
          <w:szCs w:val="28"/>
        </w:rPr>
        <w:t>вой избирательной комиссии № 1605</w:t>
      </w:r>
      <w:r w:rsidRPr="00A8420A">
        <w:rPr>
          <w:b/>
          <w:szCs w:val="28"/>
        </w:rPr>
        <w:t>.</w:t>
      </w:r>
      <w:r w:rsidRPr="00A8420A">
        <w:rPr>
          <w:b/>
          <w:szCs w:val="28"/>
        </w:rPr>
        <w:tab/>
      </w:r>
    </w:p>
    <w:p w:rsidR="00514A54" w:rsidRPr="008116D6" w:rsidRDefault="00514A54" w:rsidP="008116D6">
      <w:pPr>
        <w:tabs>
          <w:tab w:val="left" w:pos="1125"/>
          <w:tab w:val="center" w:pos="4677"/>
        </w:tabs>
        <w:spacing w:line="360" w:lineRule="auto"/>
        <w:jc w:val="left"/>
        <w:rPr>
          <w:szCs w:val="28"/>
        </w:rPr>
      </w:pPr>
    </w:p>
    <w:p w:rsidR="00514A54" w:rsidRDefault="00514A54" w:rsidP="00F509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8116D6">
        <w:rPr>
          <w:szCs w:val="28"/>
        </w:rPr>
        <w:t xml:space="preserve">В соответствии с пунктами 4, 5.1 ст.27 и пунктом 7 статьи 28 ФЗ «Об основных гарантиях избирательных прав и права на участие в референдуме граждан РФ», </w:t>
      </w:r>
      <w:r>
        <w:rPr>
          <w:szCs w:val="28"/>
        </w:rPr>
        <w:t>Т</w:t>
      </w:r>
      <w:r w:rsidRPr="008116D6">
        <w:rPr>
          <w:szCs w:val="28"/>
        </w:rPr>
        <w:t>ерриториальная избирательная комиссия № 24</w:t>
      </w:r>
    </w:p>
    <w:p w:rsidR="00514A54" w:rsidRPr="008116D6" w:rsidRDefault="00514A54" w:rsidP="00F509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514A54" w:rsidRPr="008116D6" w:rsidRDefault="00514A54" w:rsidP="00F5093F">
      <w:pPr>
        <w:tabs>
          <w:tab w:val="left" w:pos="1125"/>
          <w:tab w:val="center" w:pos="4677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  <w:r w:rsidRPr="008116D6">
        <w:rPr>
          <w:szCs w:val="28"/>
        </w:rPr>
        <w:t xml:space="preserve">  </w:t>
      </w:r>
    </w:p>
    <w:p w:rsidR="00514A54" w:rsidRPr="00020773" w:rsidRDefault="00514A54" w:rsidP="00205846">
      <w:pPr>
        <w:ind w:firstLine="709"/>
        <w:jc w:val="both"/>
        <w:rPr>
          <w:szCs w:val="28"/>
        </w:rPr>
      </w:pPr>
      <w:r w:rsidRPr="00020773">
        <w:rPr>
          <w:szCs w:val="28"/>
        </w:rPr>
        <w:t>1.Назна</w:t>
      </w:r>
      <w:r>
        <w:rPr>
          <w:szCs w:val="28"/>
        </w:rPr>
        <w:t>чить из резерва состава УИК № 1605</w:t>
      </w:r>
      <w:r w:rsidRPr="00020773">
        <w:rPr>
          <w:szCs w:val="28"/>
        </w:rPr>
        <w:t xml:space="preserve"> членом комиссии с правом решающего голоса </w:t>
      </w:r>
      <w:r>
        <w:rPr>
          <w:szCs w:val="28"/>
        </w:rPr>
        <w:t>Лопаткину Надежду Валерьевну, 1971</w:t>
      </w:r>
      <w:r w:rsidRPr="00020773">
        <w:rPr>
          <w:szCs w:val="28"/>
        </w:rPr>
        <w:t xml:space="preserve"> года рождения, образование </w:t>
      </w:r>
      <w:r>
        <w:rPr>
          <w:szCs w:val="28"/>
        </w:rPr>
        <w:t>среднее</w:t>
      </w:r>
      <w:r w:rsidRPr="00020773">
        <w:rPr>
          <w:szCs w:val="28"/>
        </w:rPr>
        <w:t xml:space="preserve">, </w:t>
      </w:r>
      <w:r>
        <w:rPr>
          <w:szCs w:val="28"/>
        </w:rPr>
        <w:t>мастера</w:t>
      </w:r>
      <w:r w:rsidRPr="00020773">
        <w:rPr>
          <w:szCs w:val="28"/>
        </w:rPr>
        <w:t>, предложенн</w:t>
      </w:r>
      <w:r>
        <w:rPr>
          <w:szCs w:val="28"/>
        </w:rPr>
        <w:t>ую</w:t>
      </w:r>
      <w:r w:rsidRPr="00020773">
        <w:rPr>
          <w:szCs w:val="28"/>
        </w:rPr>
        <w:t xml:space="preserve"> в резерв составов УИК </w:t>
      </w:r>
      <w:r w:rsidRPr="00CA0D28">
        <w:rPr>
          <w:szCs w:val="28"/>
        </w:rPr>
        <w:t>собрание избирателей по месту работы</w:t>
      </w:r>
      <w:r w:rsidRPr="00020773">
        <w:rPr>
          <w:szCs w:val="28"/>
        </w:rPr>
        <w:t>.</w:t>
      </w:r>
    </w:p>
    <w:p w:rsidR="00514A54" w:rsidRPr="00020773" w:rsidRDefault="00514A54" w:rsidP="00205846">
      <w:pPr>
        <w:ind w:firstLine="709"/>
        <w:jc w:val="both"/>
        <w:rPr>
          <w:szCs w:val="28"/>
        </w:rPr>
      </w:pPr>
      <w:r w:rsidRPr="00020773">
        <w:rPr>
          <w:szCs w:val="28"/>
        </w:rPr>
        <w:t xml:space="preserve">2.Назначить  </w:t>
      </w:r>
      <w:r>
        <w:rPr>
          <w:szCs w:val="28"/>
        </w:rPr>
        <w:t>Лопаткину Надежду Валерьевну</w:t>
      </w:r>
      <w:r w:rsidRPr="00020773">
        <w:rPr>
          <w:szCs w:val="28"/>
        </w:rPr>
        <w:t xml:space="preserve"> председателем</w:t>
      </w:r>
    </w:p>
    <w:p w:rsidR="00514A54" w:rsidRPr="00020773" w:rsidRDefault="00514A54" w:rsidP="00205846">
      <w:pPr>
        <w:jc w:val="both"/>
        <w:rPr>
          <w:szCs w:val="28"/>
        </w:rPr>
      </w:pPr>
      <w:r>
        <w:rPr>
          <w:szCs w:val="28"/>
        </w:rPr>
        <w:t>УИК № 1605</w:t>
      </w:r>
      <w:r w:rsidRPr="00020773">
        <w:rPr>
          <w:szCs w:val="28"/>
        </w:rPr>
        <w:t>.</w:t>
      </w:r>
    </w:p>
    <w:p w:rsidR="00514A54" w:rsidRPr="00F5093F" w:rsidRDefault="00514A54" w:rsidP="00A46F93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F5093F">
        <w:rPr>
          <w:szCs w:val="28"/>
        </w:rPr>
        <w:t>3.Контроль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514A54" w:rsidRDefault="00514A54" w:rsidP="00F5093F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514A54" w:rsidRPr="008116D6" w:rsidRDefault="00514A54" w:rsidP="00F5093F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514A54" w:rsidRPr="008116D6" w:rsidRDefault="00514A54" w:rsidP="00F5093F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</w:t>
      </w:r>
      <w:r w:rsidRPr="008116D6">
        <w:rPr>
          <w:szCs w:val="28"/>
        </w:rPr>
        <w:t>ерриториальной</w:t>
      </w:r>
    </w:p>
    <w:p w:rsidR="00514A54" w:rsidRDefault="00514A54" w:rsidP="00F5093F">
      <w:pPr>
        <w:tabs>
          <w:tab w:val="left" w:pos="1125"/>
          <w:tab w:val="center" w:pos="4677"/>
        </w:tabs>
        <w:jc w:val="both"/>
        <w:rPr>
          <w:szCs w:val="28"/>
        </w:rPr>
      </w:pPr>
      <w:r w:rsidRPr="008116D6">
        <w:rPr>
          <w:szCs w:val="28"/>
        </w:rPr>
        <w:t>изби</w:t>
      </w:r>
      <w:r>
        <w:rPr>
          <w:szCs w:val="28"/>
        </w:rPr>
        <w:t xml:space="preserve">рательной комиссии № 24        </w:t>
      </w:r>
      <w:r w:rsidRPr="00603667">
        <w:rPr>
          <w:szCs w:val="28"/>
        </w:rPr>
        <w:t xml:space="preserve">                        </w:t>
      </w:r>
      <w:r w:rsidRPr="008116D6">
        <w:rPr>
          <w:szCs w:val="28"/>
        </w:rPr>
        <w:t xml:space="preserve">    А.Ю. Рудаков       </w:t>
      </w:r>
    </w:p>
    <w:p w:rsidR="00514A54" w:rsidRPr="008116D6" w:rsidRDefault="00514A54" w:rsidP="00F5093F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514A54" w:rsidRPr="008116D6" w:rsidRDefault="00514A54" w:rsidP="00F5093F">
      <w:pPr>
        <w:tabs>
          <w:tab w:val="left" w:pos="1125"/>
          <w:tab w:val="center" w:pos="4677"/>
        </w:tabs>
        <w:jc w:val="both"/>
        <w:rPr>
          <w:szCs w:val="28"/>
        </w:rPr>
      </w:pPr>
      <w:r w:rsidRPr="008116D6">
        <w:rPr>
          <w:szCs w:val="28"/>
        </w:rPr>
        <w:t xml:space="preserve">Секретарь </w:t>
      </w:r>
      <w:r>
        <w:rPr>
          <w:szCs w:val="28"/>
        </w:rPr>
        <w:t>Т</w:t>
      </w:r>
      <w:r w:rsidRPr="008116D6">
        <w:rPr>
          <w:szCs w:val="28"/>
        </w:rPr>
        <w:t>ерриториальной</w:t>
      </w:r>
    </w:p>
    <w:p w:rsidR="00514A54" w:rsidRPr="00175EC0" w:rsidRDefault="00514A54" w:rsidP="00F5093F">
      <w:pPr>
        <w:tabs>
          <w:tab w:val="left" w:pos="1125"/>
          <w:tab w:val="center" w:pos="4677"/>
        </w:tabs>
        <w:jc w:val="both"/>
        <w:rPr>
          <w:sz w:val="24"/>
        </w:rPr>
      </w:pPr>
      <w:r w:rsidRPr="008116D6">
        <w:rPr>
          <w:szCs w:val="28"/>
        </w:rPr>
        <w:t xml:space="preserve">избирательной комиссии № 24                                   В.В. Скрыпник     </w:t>
      </w:r>
      <w:r w:rsidRPr="008116D6">
        <w:rPr>
          <w:b/>
          <w:szCs w:val="28"/>
        </w:rPr>
        <w:tab/>
      </w:r>
      <w:r w:rsidRPr="008116D6">
        <w:rPr>
          <w:b/>
          <w:szCs w:val="28"/>
        </w:rPr>
        <w:tab/>
      </w:r>
    </w:p>
    <w:sectPr w:rsidR="00514A54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BDC"/>
    <w:rsid w:val="00001833"/>
    <w:rsid w:val="00020773"/>
    <w:rsid w:val="000376F5"/>
    <w:rsid w:val="000B7050"/>
    <w:rsid w:val="000E01EA"/>
    <w:rsid w:val="00124E00"/>
    <w:rsid w:val="00155958"/>
    <w:rsid w:val="00164A35"/>
    <w:rsid w:val="00175EC0"/>
    <w:rsid w:val="00204520"/>
    <w:rsid w:val="00205846"/>
    <w:rsid w:val="00265826"/>
    <w:rsid w:val="00301CE2"/>
    <w:rsid w:val="003145D5"/>
    <w:rsid w:val="004420F0"/>
    <w:rsid w:val="005023C9"/>
    <w:rsid w:val="0051456C"/>
    <w:rsid w:val="00514A54"/>
    <w:rsid w:val="005157D3"/>
    <w:rsid w:val="00526CE7"/>
    <w:rsid w:val="00593BDC"/>
    <w:rsid w:val="005B4D8D"/>
    <w:rsid w:val="005C231C"/>
    <w:rsid w:val="005D3AE5"/>
    <w:rsid w:val="00603667"/>
    <w:rsid w:val="00621D1C"/>
    <w:rsid w:val="006540CD"/>
    <w:rsid w:val="006E0E02"/>
    <w:rsid w:val="0076493C"/>
    <w:rsid w:val="007961E7"/>
    <w:rsid w:val="008116D6"/>
    <w:rsid w:val="00855BF7"/>
    <w:rsid w:val="008753E2"/>
    <w:rsid w:val="008911A2"/>
    <w:rsid w:val="008C6B61"/>
    <w:rsid w:val="0090484D"/>
    <w:rsid w:val="00933FD4"/>
    <w:rsid w:val="00965190"/>
    <w:rsid w:val="0097553F"/>
    <w:rsid w:val="00A46F93"/>
    <w:rsid w:val="00A7537E"/>
    <w:rsid w:val="00A8420A"/>
    <w:rsid w:val="00A84488"/>
    <w:rsid w:val="00B22C35"/>
    <w:rsid w:val="00B522CD"/>
    <w:rsid w:val="00BF5373"/>
    <w:rsid w:val="00C46D39"/>
    <w:rsid w:val="00C84354"/>
    <w:rsid w:val="00CA0D28"/>
    <w:rsid w:val="00CF4D33"/>
    <w:rsid w:val="00D35838"/>
    <w:rsid w:val="00D5711F"/>
    <w:rsid w:val="00D97974"/>
    <w:rsid w:val="00DB7710"/>
    <w:rsid w:val="00E420B9"/>
    <w:rsid w:val="00E85612"/>
    <w:rsid w:val="00EA286D"/>
    <w:rsid w:val="00EC4A06"/>
    <w:rsid w:val="00EC6824"/>
    <w:rsid w:val="00F5093F"/>
    <w:rsid w:val="00F526A7"/>
    <w:rsid w:val="00F9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50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96;&#1072;&#1073;&#1083;&#1086;&#1085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шаблон-назначение-председателя</Template>
  <TotalTime>3</TotalTime>
  <Pages>1</Pages>
  <Words>164</Words>
  <Characters>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2016-06-16T11:02:00Z</cp:lastPrinted>
  <dcterms:created xsi:type="dcterms:W3CDTF">2018-02-14T14:12:00Z</dcterms:created>
  <dcterms:modified xsi:type="dcterms:W3CDTF">2018-02-14T14:12:00Z</dcterms:modified>
</cp:coreProperties>
</file>